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9D74" w14:textId="01AB47A7" w:rsidR="008C4630" w:rsidRDefault="00EE1A53" w:rsidP="0073288E">
      <w:pPr>
        <w:pStyle w:val="Title"/>
        <w:jc w:val="left"/>
      </w:pPr>
      <w:r>
        <w:t>Reimbursement</w:t>
      </w:r>
    </w:p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754"/>
        <w:gridCol w:w="3608"/>
        <w:gridCol w:w="1815"/>
        <w:gridCol w:w="4297"/>
      </w:tblGrid>
      <w:tr w:rsidR="00075CBA" w14:paraId="11D692EA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77867703"/>
            <w:placeholder>
              <w:docPart w:val="F3A553403D7E43CBBB2D79234E045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4" w:type="dxa"/>
                <w:tcBorders>
                  <w:left w:val="single" w:sz="18" w:space="0" w:color="FFFFFF" w:themeColor="background1"/>
                </w:tcBorders>
                <w:shd w:val="clear" w:color="auto" w:fill="FFC40C" w:themeFill="accent4"/>
              </w:tcPr>
              <w:p w14:paraId="351C26C9" w14:textId="77777777" w:rsidR="00075CBA" w:rsidRDefault="004F1DE0" w:rsidP="008C4630">
                <w:pPr>
                  <w:pStyle w:val="Heading1"/>
                  <w:spacing w:before="20" w:after="20"/>
                  <w:outlineLvl w:val="0"/>
                </w:pPr>
                <w:r w:rsidRPr="00F017D8">
                  <w:rPr>
                    <w:b/>
                  </w:rPr>
                  <w:t>Name</w:t>
                </w:r>
              </w:p>
            </w:tc>
          </w:sdtContent>
        </w:sdt>
        <w:tc>
          <w:tcPr>
            <w:tcW w:w="3382" w:type="dxa"/>
            <w:tcMar>
              <w:right w:w="216" w:type="dxa"/>
            </w:tcMar>
          </w:tcPr>
          <w:p w14:paraId="1408B6FA" w14:textId="620C6CF5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40C" w:themeFill="accent4"/>
          </w:tcPr>
          <w:p w14:paraId="2D605303" w14:textId="64A598EC" w:rsidR="00075CBA" w:rsidRPr="00EE1A53" w:rsidRDefault="00EE1A53">
            <w:pPr>
              <w:pStyle w:val="Heading1"/>
              <w:spacing w:before="20" w:after="20"/>
              <w:outlineLvl w:val="0"/>
              <w:rPr>
                <w:b/>
                <w:sz w:val="16"/>
                <w:szCs w:val="16"/>
              </w:rPr>
            </w:pPr>
            <w:r w:rsidRPr="00EE1A53">
              <w:rPr>
                <w:b/>
                <w:sz w:val="16"/>
                <w:szCs w:val="16"/>
              </w:rPr>
              <w:t>Approval C</w:t>
            </w:r>
            <w:r>
              <w:rPr>
                <w:b/>
                <w:sz w:val="16"/>
                <w:szCs w:val="16"/>
              </w:rPr>
              <w:t>om. Chair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635D6AC9" w14:textId="31A25A7A" w:rsidR="00075CBA" w:rsidRDefault="00075CBA" w:rsidP="006D24C9">
            <w:pPr>
              <w:spacing w:before="20" w:after="20"/>
            </w:pPr>
          </w:p>
        </w:tc>
        <w:bookmarkStart w:id="0" w:name="_GoBack"/>
        <w:bookmarkEnd w:id="0"/>
      </w:tr>
      <w:tr w:rsidR="00075CBA" w14:paraId="6576DB5E" w14:textId="77777777" w:rsidTr="00F01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6FCED214" w14:textId="77777777" w:rsidR="00075CBA" w:rsidRDefault="00EB1025" w:rsidP="008C4630">
            <w:pPr>
              <w:pStyle w:val="Heading1"/>
              <w:spacing w:before="20" w:after="20"/>
              <w:outlineLvl w:val="0"/>
            </w:pPr>
            <w:sdt>
              <w:sdtPr>
                <w:id w:val="2122878195"/>
                <w:placeholder>
                  <w:docPart w:val="518DC83495484F67AEA1E2F0218C9B44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Email</w:t>
                </w:r>
              </w:sdtContent>
            </w:sdt>
          </w:p>
        </w:tc>
        <w:tc>
          <w:tcPr>
            <w:tcW w:w="3382" w:type="dxa"/>
            <w:tcMar>
              <w:right w:w="216" w:type="dxa"/>
            </w:tcMar>
          </w:tcPr>
          <w:p w14:paraId="6C5E3682" w14:textId="1945E85B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40C" w:themeFill="accent4"/>
          </w:tcPr>
          <w:p w14:paraId="755E1322" w14:textId="48D7456C" w:rsidR="00075CBA" w:rsidRPr="00EE1A53" w:rsidRDefault="00EE1A53">
            <w:pPr>
              <w:pStyle w:val="Heading1"/>
              <w:spacing w:before="20" w:after="20"/>
              <w:outlineLvl w:val="0"/>
              <w:rPr>
                <w:sz w:val="16"/>
                <w:szCs w:val="16"/>
              </w:rPr>
            </w:pPr>
            <w:r w:rsidRPr="00EE1A53">
              <w:rPr>
                <w:sz w:val="16"/>
                <w:szCs w:val="16"/>
              </w:rPr>
              <w:t>Approval Treasurer</w:t>
            </w:r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3510ED92" w14:textId="0B1094A1" w:rsidR="00075CBA" w:rsidRDefault="00075CBA" w:rsidP="006D24C9">
            <w:pPr>
              <w:spacing w:before="20" w:after="20"/>
            </w:pPr>
          </w:p>
        </w:tc>
      </w:tr>
      <w:tr w:rsidR="00075CBA" w14:paraId="7BD77AF2" w14:textId="77777777" w:rsidTr="00F017D8">
        <w:tc>
          <w:tcPr>
            <w:tcW w:w="164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1BCAA37B" w14:textId="31CC3B12" w:rsidR="00075CBA" w:rsidRDefault="00EE1A53" w:rsidP="008C4630">
            <w:pPr>
              <w:pStyle w:val="Heading1"/>
              <w:spacing w:before="20" w:after="20"/>
              <w:outlineLvl w:val="0"/>
            </w:pPr>
            <w:r>
              <w:t>Phone</w:t>
            </w:r>
          </w:p>
        </w:tc>
        <w:tc>
          <w:tcPr>
            <w:tcW w:w="3382" w:type="dxa"/>
            <w:tcMar>
              <w:right w:w="216" w:type="dxa"/>
            </w:tcMar>
          </w:tcPr>
          <w:p w14:paraId="47EE629A" w14:textId="3F05C3C9" w:rsidR="00075CBA" w:rsidRDefault="00075CBA" w:rsidP="006D24C9">
            <w:pPr>
              <w:spacing w:before="20" w:after="20"/>
            </w:pPr>
          </w:p>
        </w:tc>
        <w:tc>
          <w:tcPr>
            <w:tcW w:w="1701" w:type="dxa"/>
            <w:shd w:val="clear" w:color="auto" w:fill="FFC40C" w:themeFill="accent4"/>
          </w:tcPr>
          <w:p w14:paraId="1F497B46" w14:textId="77777777" w:rsidR="00075CBA" w:rsidRDefault="00EB1025">
            <w:pPr>
              <w:pStyle w:val="Heading1"/>
              <w:spacing w:before="20" w:after="20"/>
              <w:outlineLvl w:val="0"/>
            </w:pPr>
            <w:sdt>
              <w:sdtPr>
                <w:id w:val="153425561"/>
                <w:placeholder>
                  <w:docPart w:val="50474197CF2E4302B001B6A44B0BCBBF"/>
                </w:placeholder>
                <w:temporary/>
                <w:showingPlcHdr/>
                <w15:appearance w15:val="hidden"/>
              </w:sdtPr>
              <w:sdtEndPr/>
              <w:sdtContent>
                <w:r w:rsidR="004F1DE0">
                  <w:t>Purpose</w:t>
                </w:r>
              </w:sdtContent>
            </w:sdt>
          </w:p>
        </w:tc>
        <w:tc>
          <w:tcPr>
            <w:tcW w:w="4027" w:type="dxa"/>
            <w:tcBorders>
              <w:right w:val="single" w:sz="18" w:space="0" w:color="FFFFFF" w:themeColor="background1"/>
            </w:tcBorders>
          </w:tcPr>
          <w:p w14:paraId="610AF149" w14:textId="46AAE991" w:rsidR="00075CBA" w:rsidRDefault="00075CBA" w:rsidP="006D24C9">
            <w:pPr>
              <w:spacing w:before="20" w:after="20"/>
            </w:pPr>
          </w:p>
        </w:tc>
      </w:tr>
    </w:tbl>
    <w:p w14:paraId="2662E6E6" w14:textId="77777777" w:rsidR="00075CBA" w:rsidRDefault="00EB1025">
      <w:pPr>
        <w:pStyle w:val="Heading3"/>
      </w:pPr>
      <w:sdt>
        <w:sdtPr>
          <w:id w:val="-328752223"/>
          <w:placeholder>
            <w:docPart w:val="15F0E8D2DFF34A7586DECD7866838EE6"/>
          </w:placeholder>
          <w:temporary/>
          <w:showingPlcHdr/>
          <w15:appearance w15:val="hidden"/>
        </w:sdtPr>
        <w:sdtEndPr/>
        <w:sdtContent>
          <w:r w:rsidR="004F1DE0">
            <w:t>Expenses</w:t>
          </w:r>
        </w:sdtContent>
      </w:sdt>
    </w:p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Expenses table"/>
      </w:tblPr>
      <w:tblGrid>
        <w:gridCol w:w="2221"/>
        <w:gridCol w:w="1674"/>
        <w:gridCol w:w="6193"/>
        <w:gridCol w:w="1409"/>
      </w:tblGrid>
      <w:tr w:rsidR="008A451F" w:rsidRPr="008A451F" w14:paraId="4F7EED35" w14:textId="77777777" w:rsidTr="00EB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sdt>
          <w:sdtPr>
            <w:rPr>
              <w:color w:val="FFFFFF" w:themeColor="background1"/>
            </w:rPr>
            <w:id w:val="232135201"/>
            <w:placeholder>
              <w:docPart w:val="A81DB1DF3EBD4DF2A8BF54DC66B3F9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4" w:type="dxa"/>
                <w:tcBorders>
                  <w:bottom w:val="single" w:sz="4" w:space="0" w:color="auto"/>
                </w:tcBorders>
                <w:shd w:val="clear" w:color="auto" w:fill="0E5563" w:themeFill="accent5"/>
              </w:tcPr>
              <w:p w14:paraId="3B40D880" w14:textId="77777777" w:rsidR="00075CBA" w:rsidRPr="00F017D8" w:rsidRDefault="00F25A5C" w:rsidP="00F25A5C">
                <w:pPr>
                  <w:pStyle w:val="Heading1"/>
                  <w:outlineLvl w:val="0"/>
                  <w:rPr>
                    <w:b/>
                    <w:color w:val="FFFFFF" w:themeColor="background1"/>
                  </w:rPr>
                </w:pPr>
                <w:r w:rsidRPr="00F017D8">
                  <w:rPr>
                    <w:b/>
                    <w:color w:val="FFFFFF" w:themeColor="background1"/>
                  </w:rPr>
                  <w:t>Category</w:t>
                </w:r>
              </w:p>
            </w:tc>
          </w:sdtContent>
        </w:sdt>
        <w:tc>
          <w:tcPr>
            <w:tcW w:w="1368" w:type="dxa"/>
            <w:tcBorders>
              <w:bottom w:val="single" w:sz="4" w:space="0" w:color="auto"/>
            </w:tcBorders>
            <w:shd w:val="clear" w:color="auto" w:fill="0E5563" w:themeFill="accent5"/>
          </w:tcPr>
          <w:p w14:paraId="41BE8343" w14:textId="77777777" w:rsidR="00075CBA" w:rsidRPr="00F017D8" w:rsidRDefault="00EB1025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952235412"/>
                <w:placeholder>
                  <w:docPart w:val="E2D1777DFE1B4866AEE38E6FFFB1BEFD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Dates</w:t>
                </w:r>
              </w:sdtContent>
            </w:sdt>
          </w:p>
        </w:tc>
        <w:tc>
          <w:tcPr>
            <w:tcW w:w="5060" w:type="dxa"/>
            <w:tcBorders>
              <w:bottom w:val="single" w:sz="4" w:space="0" w:color="auto"/>
              <w:right w:val="single" w:sz="18" w:space="0" w:color="FFFFFF" w:themeColor="background1"/>
            </w:tcBorders>
            <w:shd w:val="clear" w:color="auto" w:fill="0E5563" w:themeFill="accent5"/>
          </w:tcPr>
          <w:p w14:paraId="44BE763C" w14:textId="77777777" w:rsidR="00075CBA" w:rsidRPr="00F017D8" w:rsidRDefault="00EB1025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03418113"/>
                <w:placeholder>
                  <w:docPart w:val="6DE5485DD7E54E7C93674EB8B09E69E3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Details</w:t>
                </w:r>
              </w:sdtContent>
            </w:sdt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59CAADEB" w14:textId="77777777" w:rsidR="00075CBA" w:rsidRPr="00F017D8" w:rsidRDefault="00EB1025">
            <w:pPr>
              <w:pStyle w:val="Heading2"/>
              <w:spacing w:before="20" w:after="20"/>
              <w:outlineLvl w:val="1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345910869"/>
                <w:placeholder>
                  <w:docPart w:val="652DB5ED29304F69AA4903010A50CD1F"/>
                </w:placeholder>
                <w:temporary/>
                <w:showingPlcHdr/>
                <w15:appearance w15:val="hidden"/>
              </w:sdtPr>
              <w:sdtEndPr/>
              <w:sdtContent>
                <w:r w:rsidR="004F1DE0" w:rsidRPr="00F017D8">
                  <w:rPr>
                    <w:b/>
                    <w:color w:val="FFFFFF" w:themeColor="background1"/>
                  </w:rPr>
                  <w:t>Amount</w:t>
                </w:r>
              </w:sdtContent>
            </w:sdt>
          </w:p>
        </w:tc>
      </w:tr>
      <w:tr w:rsidR="004906DF" w14:paraId="6088E541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E61D" w14:textId="12C2175D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DAE5" w14:textId="1A32518F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86C5" w14:textId="0BA4EC5D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20EE58C" w14:textId="7F3B0128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EB1025" w14:paraId="09B1A0BE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31BA" w14:textId="77777777" w:rsidR="00EB1025" w:rsidRDefault="00EB1025">
            <w:pPr>
              <w:pStyle w:val="Heading1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71D" w14:textId="77777777" w:rsidR="00EB1025" w:rsidRDefault="00EB102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3EFB" w14:textId="77777777" w:rsidR="00EB1025" w:rsidRDefault="00EB1025"/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6FED802" w14:textId="77777777" w:rsidR="00EB1025" w:rsidRPr="008A451F" w:rsidRDefault="00EB1025">
            <w:pPr>
              <w:pStyle w:val="RightAlignedText"/>
              <w:rPr>
                <w:b/>
                <w:color w:val="0E5563" w:themeColor="accent5"/>
              </w:rPr>
            </w:pPr>
          </w:p>
        </w:tc>
      </w:tr>
      <w:tr w:rsidR="004906DF" w14:paraId="3A18853B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CDB2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2C3" w14:textId="00F0DBCD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84C" w14:textId="2661FF36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350B40F" w14:textId="1E953470" w:rsidR="00075CBA" w:rsidRPr="008A451F" w:rsidRDefault="00075CBA" w:rsidP="00EE1A53">
            <w:pPr>
              <w:pStyle w:val="RightAlignedText"/>
              <w:spacing w:before="20" w:after="20"/>
              <w:jc w:val="center"/>
              <w:rPr>
                <w:b/>
                <w:color w:val="0E5563" w:themeColor="accent5"/>
              </w:rPr>
            </w:pPr>
          </w:p>
        </w:tc>
      </w:tr>
      <w:tr w:rsidR="00075CBA" w14:paraId="0EADFE99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3D8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663" w14:textId="1025BED9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38A" w14:textId="5D22B75C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5948B39" w14:textId="41AF5EEE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74CEC6D6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4D8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453" w14:textId="005720E2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689" w14:textId="08B185C3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3281C34" w14:textId="2FF6C18E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4906DF" w14:paraId="6E14A6E1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F8AD" w14:textId="3637C8BD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548" w14:textId="459AE858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C3A" w14:textId="040084C9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1A5BB71" w14:textId="69095E7D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4906DF" w14:paraId="2F325F44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F4DC" w14:textId="47D8BC25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DC8" w14:textId="02A08E7A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4E6" w14:textId="38C3C2A7" w:rsidR="00075CBA" w:rsidRDefault="00075CBA" w:rsidP="005C175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1629D1E" w14:textId="6BE47E50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675C8B42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11A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905" w14:textId="2B5B3611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3C8" w14:textId="61457F8E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B6E0903" w14:textId="1C228927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4906DF" w14:paraId="7B7093D0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54A4" w14:textId="4051C51C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67A" w14:textId="3590BD89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2333" w14:textId="4C27A5DC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8735429" w14:textId="70A979D6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614FCB4A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9A8F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D80" w14:textId="3ECA19D2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144" w14:textId="190D03DE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A1B3868" w14:textId="061D9DF4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7375559E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CA19" w14:textId="01D47D2C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05B" w14:textId="037F238F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3A4" w14:textId="48ABDA17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BF07997" w14:textId="44C54FB6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25F32BA7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7E57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7D5" w14:textId="6806131E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355" w14:textId="7E58A36F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C500C42" w14:textId="796B4498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79244276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59E4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0D1" w14:textId="786EABA5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ED6" w14:textId="31A83428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2A4036D" w14:textId="36F4F94A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6C324ABE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AF36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EAF" w14:textId="7CF49472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FD" w14:textId="1E89C074" w:rsidR="00075CBA" w:rsidRDefault="00075CBA">
            <w:pPr>
              <w:spacing w:before="20" w:after="20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4459357" w14:textId="78BC76D7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2A4444A7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4891" w14:textId="1BFBC813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218" w14:textId="53A99E45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060" w14:textId="32A2B239" w:rsidR="00075CBA" w:rsidRDefault="004F1DE0" w:rsidP="005C175A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5FA72506" w14:textId="2C282043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418B7C32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C9C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1A27" w14:textId="4BA35CBD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DD2" w14:textId="2B5BA9D5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575C174" w14:textId="3BF9DC87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08B236A5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6A26" w14:textId="2CDC6BD5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16E" w14:textId="6A4145F9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9B2" w14:textId="2F10EF2A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75CA853" w14:textId="267B2B26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8A451F" w14:paraId="5D7F004D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1E26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936" w14:textId="09CC5F60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B8E" w14:textId="722E350D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4535F62" w14:textId="09359978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7C7B88A9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71AC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C4F" w14:textId="1676E2E2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108" w14:textId="42BD4B93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FE9840C" w14:textId="5D487C32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7538021C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C677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B81" w14:textId="06E38AF3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726" w14:textId="39FADC1D" w:rsidR="00075CBA" w:rsidRDefault="004F1DE0">
            <w:pPr>
              <w:spacing w:before="20" w:after="20"/>
            </w:pPr>
            <w:r>
              <w:t xml:space="preserve"> </w:t>
            </w: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522DAFE" w14:textId="60F71B71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7210B3BB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E316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80A8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9AF" w14:textId="0DDCAB6C" w:rsidR="00075CBA" w:rsidRDefault="00075CBA">
            <w:pPr>
              <w:pStyle w:val="Heading2"/>
              <w:spacing w:before="20" w:after="20"/>
              <w:outlineLvl w:val="1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2D575B0" w14:textId="44BA2335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24BE31C6" w14:textId="77777777" w:rsidTr="00EB102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0220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3C65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66E" w14:textId="0CA103F0" w:rsidR="00075CBA" w:rsidRDefault="00075CBA">
            <w:pPr>
              <w:pStyle w:val="Heading2"/>
              <w:spacing w:before="20" w:after="20"/>
              <w:outlineLvl w:val="1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073C7A0" w14:textId="7E47D4C7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  <w:tr w:rsidR="00075CBA" w14:paraId="4C834BED" w14:textId="77777777" w:rsidTr="00EB1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3B18" w14:textId="77777777" w:rsidR="00075CBA" w:rsidRDefault="00075CBA">
            <w:pPr>
              <w:pStyle w:val="Heading1"/>
              <w:spacing w:before="20" w:after="20"/>
              <w:outlineLvl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CA1C" w14:textId="77777777" w:rsidR="00075CBA" w:rsidRDefault="00075CBA">
            <w:pPr>
              <w:spacing w:before="20" w:after="20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51A" w14:textId="2F54B32E" w:rsidR="00075CBA" w:rsidRDefault="00075CBA" w:rsidP="00EE1A53">
            <w:pPr>
              <w:pStyle w:val="Heading2"/>
              <w:spacing w:before="20" w:after="20"/>
              <w:jc w:val="left"/>
              <w:outlineLvl w:val="1"/>
            </w:pPr>
          </w:p>
        </w:tc>
        <w:tc>
          <w:tcPr>
            <w:tcW w:w="1151" w:type="dxa"/>
            <w:tcBorders>
              <w:top w:val="single" w:sz="18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C40C" w:themeFill="accent4"/>
          </w:tcPr>
          <w:p w14:paraId="26ACC160" w14:textId="0D7FB3D9" w:rsidR="00075CBA" w:rsidRPr="008A451F" w:rsidRDefault="00075CBA">
            <w:pPr>
              <w:pStyle w:val="RightAlignedText"/>
              <w:spacing w:before="20" w:after="20"/>
              <w:rPr>
                <w:b/>
                <w:color w:val="0E5563" w:themeColor="accent5"/>
              </w:rPr>
            </w:pPr>
          </w:p>
        </w:tc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Expenses table"/>
      </w:tblPr>
      <w:tblGrid>
        <w:gridCol w:w="8066"/>
        <w:gridCol w:w="330"/>
        <w:gridCol w:w="3089"/>
      </w:tblGrid>
      <w:tr w:rsidR="00CA0EC2" w:rsidRPr="00163B26" w14:paraId="676E6234" w14:textId="77777777" w:rsidTr="00F0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6404AAF2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221EFCA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19D04EDE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37326DB7" w14:textId="77777777" w:rsidTr="00F017D8">
        <w:trPr>
          <w:trHeight w:val="75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10BA50A4" w14:textId="77777777" w:rsidR="00075CBA" w:rsidRPr="00537A46" w:rsidRDefault="00EB1025">
            <w:pPr>
              <w:spacing w:before="20" w:after="20"/>
              <w:rPr>
                <w:b/>
                <w:color w:val="0E5563" w:themeColor="accent5"/>
              </w:rPr>
            </w:pPr>
            <w:sdt>
              <w:sdtPr>
                <w:rPr>
                  <w:b/>
                  <w:color w:val="0E5563" w:themeColor="accent5"/>
                </w:rPr>
                <w:id w:val="2123577449"/>
                <w:placeholder>
                  <w:docPart w:val="2AD1AFD26DB3439783189948876FA025"/>
                </w:placeholder>
                <w:temporary/>
                <w:showingPlcHdr/>
                <w15:appearance w15:val="hidden"/>
              </w:sdtPr>
              <w:sdtEndPr/>
              <w:sdtContent>
                <w:r w:rsidR="005C175A" w:rsidRPr="00537A46">
                  <w:rPr>
                    <w:b/>
                    <w:color w:val="0E5563" w:themeColor="accent5"/>
                  </w:rPr>
                  <w:t>Signature</w:t>
                </w:r>
              </w:sdtContent>
            </w:sdt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56B45EB2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sdt>
          <w:sdtPr>
            <w:rPr>
              <w:b/>
              <w:color w:val="0E5563" w:themeColor="accent5"/>
            </w:rPr>
            <w:id w:val="-1003817362"/>
            <w:placeholder>
              <w:docPart w:val="12536F5CF4164F2EA32B7A0CA9AF2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89" w:type="dxa"/>
                <w:tcBorders>
                  <w:top w:val="single" w:sz="18" w:space="0" w:color="FFC40C" w:themeColor="accent4"/>
                </w:tcBorders>
              </w:tcPr>
              <w:p w14:paraId="60A1B891" w14:textId="77777777" w:rsidR="00075CBA" w:rsidRPr="00537A46" w:rsidRDefault="004F1DE0">
                <w:pPr>
                  <w:spacing w:before="20" w:after="20"/>
                  <w:rPr>
                    <w:b/>
                    <w:color w:val="0E5563" w:themeColor="accent5"/>
                  </w:rPr>
                </w:pPr>
                <w:r w:rsidRPr="00537A46">
                  <w:rPr>
                    <w:b/>
                    <w:color w:val="0E5563" w:themeColor="accent5"/>
                  </w:rPr>
                  <w:t>Date</w:t>
                </w:r>
              </w:p>
            </w:tc>
          </w:sdtContent>
        </w:sdt>
      </w:tr>
    </w:tbl>
    <w:p w14:paraId="24A7D38F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163B26">
      <w:footerReference w:type="default" r:id="rId6"/>
      <w:pgSz w:w="12240" w:h="15840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7EA7" w14:textId="77777777" w:rsidR="002D75E6" w:rsidRDefault="002D75E6">
      <w:pPr>
        <w:spacing w:before="0" w:after="0"/>
      </w:pPr>
      <w:r>
        <w:separator/>
      </w:r>
    </w:p>
  </w:endnote>
  <w:endnote w:type="continuationSeparator" w:id="0">
    <w:p w14:paraId="5A9DA042" w14:textId="77777777" w:rsidR="002D75E6" w:rsidRDefault="002D75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8A93A" w14:textId="77777777" w:rsidR="005C175A" w:rsidRDefault="005C175A">
        <w:pPr>
          <w:pStyle w:val="Footer"/>
        </w:pPr>
        <w:r/>
        <w:r>
          <w:instrText xml:space="preserve"/>
        </w:r>
        <w:r/>
        <w:r w:rsidR="00F87232">
          <w:rPr>
            <w:noProof/>
          </w:rPr>
          <w:t>2</w:t>
        </w:r>
        <w:r>
          <w:rPr>
            <w:noProof/>
          </w:rPr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AEA9C" w14:textId="77777777" w:rsidR="002D75E6" w:rsidRDefault="002D75E6">
      <w:pPr>
        <w:spacing w:before="0" w:after="0"/>
      </w:pPr>
      <w:r>
        <w:separator/>
      </w:r>
    </w:p>
  </w:footnote>
  <w:footnote w:type="continuationSeparator" w:id="0">
    <w:p w14:paraId="2C5B4155" w14:textId="77777777" w:rsidR="002D75E6" w:rsidRDefault="002D75E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53"/>
    <w:rsid w:val="00035876"/>
    <w:rsid w:val="00075CBA"/>
    <w:rsid w:val="00101D55"/>
    <w:rsid w:val="00163B26"/>
    <w:rsid w:val="002640A9"/>
    <w:rsid w:val="002D75E6"/>
    <w:rsid w:val="0044542A"/>
    <w:rsid w:val="004906DF"/>
    <w:rsid w:val="004F1DE0"/>
    <w:rsid w:val="00537A46"/>
    <w:rsid w:val="005C175A"/>
    <w:rsid w:val="00611CAA"/>
    <w:rsid w:val="006D24C9"/>
    <w:rsid w:val="006E1920"/>
    <w:rsid w:val="0073288E"/>
    <w:rsid w:val="007523E7"/>
    <w:rsid w:val="008A451F"/>
    <w:rsid w:val="008C4630"/>
    <w:rsid w:val="00930E01"/>
    <w:rsid w:val="00954CD4"/>
    <w:rsid w:val="00AE739E"/>
    <w:rsid w:val="00BB3541"/>
    <w:rsid w:val="00CA0EC2"/>
    <w:rsid w:val="00CB6CFB"/>
    <w:rsid w:val="00CC2557"/>
    <w:rsid w:val="00DD0896"/>
    <w:rsid w:val="00EB1025"/>
    <w:rsid w:val="00EE1A53"/>
    <w:rsid w:val="00F017D8"/>
    <w:rsid w:val="00F25A5C"/>
    <w:rsid w:val="00F76E23"/>
    <w:rsid w:val="00F8723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A00E3"/>
  <w15:chartTrackingRefBased/>
  <w15:docId w15:val="{F3B15569-2024-4F8A-A472-C605C6F8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A553403D7E43CBBB2D79234E04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1435-06D8-4269-B511-8116E64A5557}"/>
      </w:docPartPr>
      <w:docPartBody>
        <w:p w:rsidR="00B14D7A" w:rsidRDefault="001939AC">
          <w:pPr>
            <w:pStyle w:val="F3A553403D7E43CBBB2D79234E045C14"/>
          </w:pPr>
          <w:r>
            <w:t>Name</w:t>
          </w:r>
        </w:p>
      </w:docPartBody>
    </w:docPart>
    <w:docPart>
      <w:docPartPr>
        <w:name w:val="518DC83495484F67AEA1E2F0218C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3D19-F732-40E8-9513-35E5FCC20EFE}"/>
      </w:docPartPr>
      <w:docPartBody>
        <w:p w:rsidR="00B14D7A" w:rsidRDefault="001939AC">
          <w:pPr>
            <w:pStyle w:val="518DC83495484F67AEA1E2F0218C9B44"/>
          </w:pPr>
          <w:r>
            <w:t>Email</w:t>
          </w:r>
        </w:p>
      </w:docPartBody>
    </w:docPart>
    <w:docPart>
      <w:docPartPr>
        <w:name w:val="50474197CF2E4302B001B6A44B0B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C8E4-8E8E-425C-8C45-A035CA129BD0}"/>
      </w:docPartPr>
      <w:docPartBody>
        <w:p w:rsidR="00B14D7A" w:rsidRDefault="001939AC">
          <w:pPr>
            <w:pStyle w:val="50474197CF2E4302B001B6A44B0BCBBF"/>
          </w:pPr>
          <w:r>
            <w:t>Purpose</w:t>
          </w:r>
        </w:p>
      </w:docPartBody>
    </w:docPart>
    <w:docPart>
      <w:docPartPr>
        <w:name w:val="15F0E8D2DFF34A7586DECD78668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81B7-B685-4FBE-963B-499F13D52BEA}"/>
      </w:docPartPr>
      <w:docPartBody>
        <w:p w:rsidR="00B14D7A" w:rsidRDefault="001939AC">
          <w:pPr>
            <w:pStyle w:val="15F0E8D2DFF34A7586DECD7866838EE6"/>
          </w:pPr>
          <w:r>
            <w:t>Expenses</w:t>
          </w:r>
        </w:p>
      </w:docPartBody>
    </w:docPart>
    <w:docPart>
      <w:docPartPr>
        <w:name w:val="A81DB1DF3EBD4DF2A8BF54DC66B3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4D88-1766-4C5D-98CA-1A3A7A3591B6}"/>
      </w:docPartPr>
      <w:docPartBody>
        <w:p w:rsidR="00B14D7A" w:rsidRDefault="001939AC">
          <w:pPr>
            <w:pStyle w:val="A81DB1DF3EBD4DF2A8BF54DC66B3F943"/>
          </w:pPr>
          <w:r w:rsidRPr="00F25A5C">
            <w:t>Category</w:t>
          </w:r>
        </w:p>
      </w:docPartBody>
    </w:docPart>
    <w:docPart>
      <w:docPartPr>
        <w:name w:val="E2D1777DFE1B4866AEE38E6FFFB1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AE94-3E55-4793-82D3-0F65994F46DC}"/>
      </w:docPartPr>
      <w:docPartBody>
        <w:p w:rsidR="00B14D7A" w:rsidRDefault="001939AC">
          <w:pPr>
            <w:pStyle w:val="E2D1777DFE1B4866AEE38E6FFFB1BEFD"/>
          </w:pPr>
          <w:r>
            <w:t>Dates</w:t>
          </w:r>
        </w:p>
      </w:docPartBody>
    </w:docPart>
    <w:docPart>
      <w:docPartPr>
        <w:name w:val="6DE5485DD7E54E7C93674EB8B09E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84F3-2C64-4EB6-9427-DEBC5FFC6D56}"/>
      </w:docPartPr>
      <w:docPartBody>
        <w:p w:rsidR="00B14D7A" w:rsidRDefault="001939AC">
          <w:pPr>
            <w:pStyle w:val="6DE5485DD7E54E7C93674EB8B09E69E3"/>
          </w:pPr>
          <w:r>
            <w:t>Details</w:t>
          </w:r>
        </w:p>
      </w:docPartBody>
    </w:docPart>
    <w:docPart>
      <w:docPartPr>
        <w:name w:val="652DB5ED29304F69AA4903010A50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37E9-420B-424E-AD99-21550DB53969}"/>
      </w:docPartPr>
      <w:docPartBody>
        <w:p w:rsidR="00B14D7A" w:rsidRDefault="001939AC">
          <w:pPr>
            <w:pStyle w:val="652DB5ED29304F69AA4903010A50CD1F"/>
          </w:pPr>
          <w:r>
            <w:t>Amount</w:t>
          </w:r>
        </w:p>
      </w:docPartBody>
    </w:docPart>
    <w:docPart>
      <w:docPartPr>
        <w:name w:val="2AD1AFD26DB3439783189948876F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F922-BF96-422B-B8CE-03D64F9234C6}"/>
      </w:docPartPr>
      <w:docPartBody>
        <w:p w:rsidR="00B14D7A" w:rsidRDefault="001939AC">
          <w:pPr>
            <w:pStyle w:val="2AD1AFD26DB3439783189948876FA025"/>
          </w:pPr>
          <w:r>
            <w:t>Signature</w:t>
          </w:r>
        </w:p>
      </w:docPartBody>
    </w:docPart>
    <w:docPart>
      <w:docPartPr>
        <w:name w:val="12536F5CF4164F2EA32B7A0CA9AF2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ED47-4FB4-49E9-BCEE-458A78A87E21}"/>
      </w:docPartPr>
      <w:docPartBody>
        <w:p w:rsidR="00B14D7A" w:rsidRDefault="001939AC">
          <w:pPr>
            <w:pStyle w:val="12536F5CF4164F2EA32B7A0CA9AF220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AC"/>
    <w:rsid w:val="001939AC"/>
    <w:rsid w:val="00B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6F36DADFD40EAA8A50736844E7119">
    <w:name w:val="B566F36DADFD40EAA8A50736844E7119"/>
  </w:style>
  <w:style w:type="paragraph" w:customStyle="1" w:styleId="F3A553403D7E43CBBB2D79234E045C14">
    <w:name w:val="F3A553403D7E43CBBB2D79234E045C14"/>
  </w:style>
  <w:style w:type="paragraph" w:customStyle="1" w:styleId="BA4CAF0D99F540DA93A05B83C51E6EFB">
    <w:name w:val="BA4CAF0D99F540DA93A05B83C51E6EFB"/>
  </w:style>
  <w:style w:type="paragraph" w:customStyle="1" w:styleId="DF46195F7D434819AA8E46DD644932DB">
    <w:name w:val="DF46195F7D434819AA8E46DD644932DB"/>
  </w:style>
  <w:style w:type="paragraph" w:customStyle="1" w:styleId="480BB49AE04947F3B21D06EB729F4B8E">
    <w:name w:val="480BB49AE04947F3B21D06EB729F4B8E"/>
  </w:style>
  <w:style w:type="paragraph" w:customStyle="1" w:styleId="518DC83495484F67AEA1E2F0218C9B44">
    <w:name w:val="518DC83495484F67AEA1E2F0218C9B44"/>
  </w:style>
  <w:style w:type="paragraph" w:customStyle="1" w:styleId="6E4A5C63874D47FA894D68FC07EA1E0C">
    <w:name w:val="6E4A5C63874D47FA894D68FC07EA1E0C"/>
  </w:style>
  <w:style w:type="paragraph" w:customStyle="1" w:styleId="A5E6041398374E3388D4DB240B1E0003">
    <w:name w:val="A5E6041398374E3388D4DB240B1E0003"/>
  </w:style>
  <w:style w:type="paragraph" w:customStyle="1" w:styleId="1C3D814329A34A0287D002CE1EAC8D72">
    <w:name w:val="1C3D814329A34A0287D002CE1EAC8D72"/>
  </w:style>
  <w:style w:type="paragraph" w:customStyle="1" w:styleId="AC3C1058189C41D7B74DCDE0A4D9C3DB">
    <w:name w:val="AC3C1058189C41D7B74DCDE0A4D9C3DB"/>
  </w:style>
  <w:style w:type="paragraph" w:customStyle="1" w:styleId="69B2B404B6774CCAA934462CEEA4F52D">
    <w:name w:val="69B2B404B6774CCAA934462CEEA4F52D"/>
  </w:style>
  <w:style w:type="paragraph" w:customStyle="1" w:styleId="50474197CF2E4302B001B6A44B0BCBBF">
    <w:name w:val="50474197CF2E4302B001B6A44B0BCBBF"/>
  </w:style>
  <w:style w:type="paragraph" w:customStyle="1" w:styleId="9717EB82ECBD46899EB14A4972040525">
    <w:name w:val="9717EB82ECBD46899EB14A4972040525"/>
  </w:style>
  <w:style w:type="paragraph" w:customStyle="1" w:styleId="27D676D2EA864C68AA3B9F4557ED315A">
    <w:name w:val="27D676D2EA864C68AA3B9F4557ED315A"/>
  </w:style>
  <w:style w:type="paragraph" w:customStyle="1" w:styleId="0F5354BF3844437590352683A1D8F383">
    <w:name w:val="0F5354BF3844437590352683A1D8F383"/>
  </w:style>
  <w:style w:type="paragraph" w:customStyle="1" w:styleId="C6EBE96D839B4ABDB213A824403A2D54">
    <w:name w:val="C6EBE96D839B4ABDB213A824403A2D54"/>
  </w:style>
  <w:style w:type="paragraph" w:customStyle="1" w:styleId="F7D5F617FFFB40308CCA16816E90F7A4">
    <w:name w:val="F7D5F617FFFB40308CCA16816E90F7A4"/>
  </w:style>
  <w:style w:type="paragraph" w:customStyle="1" w:styleId="1A08EEF646844FFC92875113B7BAB13F">
    <w:name w:val="1A08EEF646844FFC92875113B7BAB13F"/>
  </w:style>
  <w:style w:type="paragraph" w:customStyle="1" w:styleId="3B28208CCCD647FCAEFD8A32D9C8A863">
    <w:name w:val="3B28208CCCD647FCAEFD8A32D9C8A863"/>
  </w:style>
  <w:style w:type="paragraph" w:customStyle="1" w:styleId="ED519CB98DBE4673BC0B14C9712CD5EF">
    <w:name w:val="ED519CB98DBE4673BC0B14C9712CD5EF"/>
  </w:style>
  <w:style w:type="paragraph" w:customStyle="1" w:styleId="17B3ACA2FE6B4B1AA89C859662855FD2">
    <w:name w:val="17B3ACA2FE6B4B1AA89C859662855FD2"/>
  </w:style>
  <w:style w:type="paragraph" w:customStyle="1" w:styleId="5A59CB3E446848C8A424353896A769DE">
    <w:name w:val="5A59CB3E446848C8A424353896A769DE"/>
  </w:style>
  <w:style w:type="paragraph" w:customStyle="1" w:styleId="CEA381BFE54A4FB4A218F886C5164CB2">
    <w:name w:val="CEA381BFE54A4FB4A218F886C5164CB2"/>
  </w:style>
  <w:style w:type="paragraph" w:customStyle="1" w:styleId="256354709ED24CDBB48D8B670AB13CDA">
    <w:name w:val="256354709ED24CDBB48D8B670AB13CDA"/>
  </w:style>
  <w:style w:type="paragraph" w:customStyle="1" w:styleId="DD4FC8167F8240EBA24B7D11854CB9A8">
    <w:name w:val="DD4FC8167F8240EBA24B7D11854CB9A8"/>
  </w:style>
  <w:style w:type="paragraph" w:customStyle="1" w:styleId="4EFD0E5D46D04EBFB713AFC3A9D9C1FD">
    <w:name w:val="4EFD0E5D46D04EBFB713AFC3A9D9C1FD"/>
  </w:style>
  <w:style w:type="paragraph" w:customStyle="1" w:styleId="751768EAAA2A439BB372DD4C4A73DC5D">
    <w:name w:val="751768EAAA2A439BB372DD4C4A73DC5D"/>
  </w:style>
  <w:style w:type="paragraph" w:customStyle="1" w:styleId="1615CA599F0B447D935E8CA284819D51">
    <w:name w:val="1615CA599F0B447D935E8CA284819D51"/>
  </w:style>
  <w:style w:type="paragraph" w:customStyle="1" w:styleId="40498D282D77495B83EADBE13A2DE157">
    <w:name w:val="40498D282D77495B83EADBE13A2DE157"/>
  </w:style>
  <w:style w:type="paragraph" w:customStyle="1" w:styleId="15F0E8D2DFF34A7586DECD7866838EE6">
    <w:name w:val="15F0E8D2DFF34A7586DECD7866838EE6"/>
  </w:style>
  <w:style w:type="paragraph" w:customStyle="1" w:styleId="A81DB1DF3EBD4DF2A8BF54DC66B3F943">
    <w:name w:val="A81DB1DF3EBD4DF2A8BF54DC66B3F943"/>
  </w:style>
  <w:style w:type="paragraph" w:customStyle="1" w:styleId="E2D1777DFE1B4866AEE38E6FFFB1BEFD">
    <w:name w:val="E2D1777DFE1B4866AEE38E6FFFB1BEFD"/>
  </w:style>
  <w:style w:type="paragraph" w:customStyle="1" w:styleId="6DE5485DD7E54E7C93674EB8B09E69E3">
    <w:name w:val="6DE5485DD7E54E7C93674EB8B09E69E3"/>
  </w:style>
  <w:style w:type="paragraph" w:customStyle="1" w:styleId="652DB5ED29304F69AA4903010A50CD1F">
    <w:name w:val="652DB5ED29304F69AA4903010A50CD1F"/>
  </w:style>
  <w:style w:type="paragraph" w:customStyle="1" w:styleId="DCD9EFC6876C4E399C25EEFAB957E006">
    <w:name w:val="DCD9EFC6876C4E399C25EEFAB957E006"/>
  </w:style>
  <w:style w:type="paragraph" w:customStyle="1" w:styleId="F9EB0C8CA6254449A2EEA90AEC181F8C">
    <w:name w:val="F9EB0C8CA6254449A2EEA90AEC181F8C"/>
  </w:style>
  <w:style w:type="paragraph" w:customStyle="1" w:styleId="69F5A9AF4D44406B9AE3E0F4D4D0947A">
    <w:name w:val="69F5A9AF4D44406B9AE3E0F4D4D0947A"/>
  </w:style>
  <w:style w:type="paragraph" w:customStyle="1" w:styleId="FC10E2FBC06C45629FFFDED4887759BE">
    <w:name w:val="FC10E2FBC06C45629FFFDED4887759BE"/>
  </w:style>
  <w:style w:type="paragraph" w:customStyle="1" w:styleId="EEB841CD63534E3584079038EEFEFFBF">
    <w:name w:val="EEB841CD63534E3584079038EEFEFFBF"/>
  </w:style>
  <w:style w:type="paragraph" w:customStyle="1" w:styleId="79FB9B23BB1E4348B45AF5CE9D4B7AEE">
    <w:name w:val="79FB9B23BB1E4348B45AF5CE9D4B7AEE"/>
  </w:style>
  <w:style w:type="paragraph" w:customStyle="1" w:styleId="1CBD9B46F0E644A8A0CAF5B060262663">
    <w:name w:val="1CBD9B46F0E644A8A0CAF5B060262663"/>
  </w:style>
  <w:style w:type="paragraph" w:customStyle="1" w:styleId="AC19E51977F64F32B692CAF433AB5A3E">
    <w:name w:val="AC19E51977F64F32B692CAF433AB5A3E"/>
  </w:style>
  <w:style w:type="paragraph" w:customStyle="1" w:styleId="D771CFDBC2254B5080E7EF96A42BC264">
    <w:name w:val="D771CFDBC2254B5080E7EF96A42BC264"/>
  </w:style>
  <w:style w:type="paragraph" w:customStyle="1" w:styleId="60AFC3B5899344D0B33DC1D88ABA9A4C">
    <w:name w:val="60AFC3B5899344D0B33DC1D88ABA9A4C"/>
  </w:style>
  <w:style w:type="paragraph" w:customStyle="1" w:styleId="0A33BBCDAB2A4BEE90A0DFBB8F0E07C8">
    <w:name w:val="0A33BBCDAB2A4BEE90A0DFBB8F0E07C8"/>
  </w:style>
  <w:style w:type="paragraph" w:customStyle="1" w:styleId="F00A4309ADC346A8873F6A2571104965">
    <w:name w:val="F00A4309ADC346A8873F6A2571104965"/>
  </w:style>
  <w:style w:type="paragraph" w:customStyle="1" w:styleId="FBF52B5714324A928443D6AFCD870E4D">
    <w:name w:val="FBF52B5714324A928443D6AFCD870E4D"/>
  </w:style>
  <w:style w:type="paragraph" w:customStyle="1" w:styleId="FB199D87B58B4878B968E7D2E344FC45">
    <w:name w:val="FB199D87B58B4878B968E7D2E344FC45"/>
  </w:style>
  <w:style w:type="paragraph" w:customStyle="1" w:styleId="CEE473C5BE7243558F95AA9ACBED323A">
    <w:name w:val="CEE473C5BE7243558F95AA9ACBED323A"/>
  </w:style>
  <w:style w:type="character" w:styleId="Strong">
    <w:name w:val="Strong"/>
    <w:uiPriority w:val="5"/>
    <w:unhideWhenUsed/>
    <w:qFormat/>
    <w:rPr>
      <w:color w:val="2E74B5" w:themeColor="accent1" w:themeShade="BF"/>
    </w:rPr>
  </w:style>
  <w:style w:type="paragraph" w:customStyle="1" w:styleId="E89F767411C843D38795B42EEF4B7E37">
    <w:name w:val="E89F767411C843D38795B42EEF4B7E37"/>
  </w:style>
  <w:style w:type="paragraph" w:customStyle="1" w:styleId="D0C9DE3374BA406E8C7D6BD0E886FB68">
    <w:name w:val="D0C9DE3374BA406E8C7D6BD0E886FB68"/>
  </w:style>
  <w:style w:type="paragraph" w:customStyle="1" w:styleId="195A004C37954D64AACB882A62FF21D6">
    <w:name w:val="195A004C37954D64AACB882A62FF21D6"/>
  </w:style>
  <w:style w:type="paragraph" w:customStyle="1" w:styleId="461C69459C044900B802D41D305C216C">
    <w:name w:val="461C69459C044900B802D41D305C216C"/>
  </w:style>
  <w:style w:type="paragraph" w:customStyle="1" w:styleId="B60DEAC4718A46FFBCB470116D55EADD">
    <w:name w:val="B60DEAC4718A46FFBCB470116D55EADD"/>
  </w:style>
  <w:style w:type="paragraph" w:customStyle="1" w:styleId="0CA681AE9B1E49E7A1E534469DF82511">
    <w:name w:val="0CA681AE9B1E49E7A1E534469DF82511"/>
  </w:style>
  <w:style w:type="paragraph" w:customStyle="1" w:styleId="0F12CED51C09468DAE8D043A2244B4E4">
    <w:name w:val="0F12CED51C09468DAE8D043A2244B4E4"/>
  </w:style>
  <w:style w:type="paragraph" w:customStyle="1" w:styleId="80C6C73DC6BC4786A4C77D57755D08E6">
    <w:name w:val="80C6C73DC6BC4786A4C77D57755D08E6"/>
  </w:style>
  <w:style w:type="paragraph" w:customStyle="1" w:styleId="0F7E6E8679AD46438981D9FC0ACAE220">
    <w:name w:val="0F7E6E8679AD46438981D9FC0ACAE220"/>
  </w:style>
  <w:style w:type="paragraph" w:customStyle="1" w:styleId="8797B142949D4D04A2B0ADCD977E4A7A">
    <w:name w:val="8797B142949D4D04A2B0ADCD977E4A7A"/>
  </w:style>
  <w:style w:type="paragraph" w:customStyle="1" w:styleId="AAD4C4F91A524D629B47E2D27D771171">
    <w:name w:val="AAD4C4F91A524D629B47E2D27D771171"/>
  </w:style>
  <w:style w:type="paragraph" w:customStyle="1" w:styleId="9FFDE185C3C04BC1AB2DC5FE9178B3C5">
    <w:name w:val="9FFDE185C3C04BC1AB2DC5FE9178B3C5"/>
  </w:style>
  <w:style w:type="paragraph" w:customStyle="1" w:styleId="4EC76C6040564AE7A1488D19546A2EB9">
    <w:name w:val="4EC76C6040564AE7A1488D19546A2EB9"/>
  </w:style>
  <w:style w:type="paragraph" w:customStyle="1" w:styleId="65E7DD4689F34DAFAE579473CD5BE237">
    <w:name w:val="65E7DD4689F34DAFAE579473CD5BE237"/>
  </w:style>
  <w:style w:type="paragraph" w:customStyle="1" w:styleId="B4EF5FB5CCB04761813BE21633339C59">
    <w:name w:val="B4EF5FB5CCB04761813BE21633339C59"/>
  </w:style>
  <w:style w:type="paragraph" w:customStyle="1" w:styleId="86FD889F51D24A01854D3E1514219B66">
    <w:name w:val="86FD889F51D24A01854D3E1514219B66"/>
  </w:style>
  <w:style w:type="paragraph" w:customStyle="1" w:styleId="C0C867D44A2D4886A05C6EFB7D4B669A">
    <w:name w:val="C0C867D44A2D4886A05C6EFB7D4B669A"/>
  </w:style>
  <w:style w:type="paragraph" w:customStyle="1" w:styleId="DD451894E6BF4E68B8545DC6F0228F43">
    <w:name w:val="DD451894E6BF4E68B8545DC6F0228F43"/>
  </w:style>
  <w:style w:type="paragraph" w:customStyle="1" w:styleId="7DBB7DDC63954BFDB229563974EBE381">
    <w:name w:val="7DBB7DDC63954BFDB229563974EBE381"/>
  </w:style>
  <w:style w:type="paragraph" w:customStyle="1" w:styleId="1F290F044B2842B28BFCF3871474BC83">
    <w:name w:val="1F290F044B2842B28BFCF3871474BC83"/>
  </w:style>
  <w:style w:type="paragraph" w:customStyle="1" w:styleId="ACA1E9EACB61445B87CAA9C6D1A44D27">
    <w:name w:val="ACA1E9EACB61445B87CAA9C6D1A44D27"/>
  </w:style>
  <w:style w:type="paragraph" w:customStyle="1" w:styleId="779423D40F954030BBC729A2B0D0E8BC">
    <w:name w:val="779423D40F954030BBC729A2B0D0E8BC"/>
  </w:style>
  <w:style w:type="paragraph" w:customStyle="1" w:styleId="4C801948D7024725AFED59C5110488F8">
    <w:name w:val="4C801948D7024725AFED59C5110488F8"/>
  </w:style>
  <w:style w:type="paragraph" w:customStyle="1" w:styleId="595FE8F3FB264C7B925A71620195591A">
    <w:name w:val="595FE8F3FB264C7B925A71620195591A"/>
  </w:style>
  <w:style w:type="paragraph" w:customStyle="1" w:styleId="FB4EE05463E4430A897BE8DA7FB8521E">
    <w:name w:val="FB4EE05463E4430A897BE8DA7FB8521E"/>
  </w:style>
  <w:style w:type="paragraph" w:customStyle="1" w:styleId="B70B4AC3712840B7B2E078540DF67935">
    <w:name w:val="B70B4AC3712840B7B2E078540DF67935"/>
  </w:style>
  <w:style w:type="paragraph" w:customStyle="1" w:styleId="1DDD29A915A04B4CB24F9B786D6104B0">
    <w:name w:val="1DDD29A915A04B4CB24F9B786D6104B0"/>
  </w:style>
  <w:style w:type="paragraph" w:customStyle="1" w:styleId="AA6BF1447EB14B7AB23A4E99E0B4CC59">
    <w:name w:val="AA6BF1447EB14B7AB23A4E99E0B4CC59"/>
  </w:style>
  <w:style w:type="paragraph" w:customStyle="1" w:styleId="5AC325879DD9484EA323DD04F0261980">
    <w:name w:val="5AC325879DD9484EA323DD04F0261980"/>
  </w:style>
  <w:style w:type="paragraph" w:customStyle="1" w:styleId="ECE54011D9DC40ECA4B46D07B849ED14">
    <w:name w:val="ECE54011D9DC40ECA4B46D07B849ED14"/>
  </w:style>
  <w:style w:type="paragraph" w:customStyle="1" w:styleId="B3176442C7AA42A1B99F2090492451EB">
    <w:name w:val="B3176442C7AA42A1B99F2090492451EB"/>
  </w:style>
  <w:style w:type="paragraph" w:customStyle="1" w:styleId="C263672AA9C341A89340FF2FB7BEF171">
    <w:name w:val="C263672AA9C341A89340FF2FB7BEF171"/>
  </w:style>
  <w:style w:type="paragraph" w:customStyle="1" w:styleId="5FB8B69B0A95488280547839C74EA425">
    <w:name w:val="5FB8B69B0A95488280547839C74EA425"/>
  </w:style>
  <w:style w:type="paragraph" w:customStyle="1" w:styleId="7ED6C14198D147558F3F9C610605347C">
    <w:name w:val="7ED6C14198D147558F3F9C610605347C"/>
  </w:style>
  <w:style w:type="paragraph" w:customStyle="1" w:styleId="C0677C96D4EE4ECB8E8FE0CC088B3B4A">
    <w:name w:val="C0677C96D4EE4ECB8E8FE0CC088B3B4A"/>
  </w:style>
  <w:style w:type="paragraph" w:customStyle="1" w:styleId="EB204C580EEB4000A61E35972DEB9CCA">
    <w:name w:val="EB204C580EEB4000A61E35972DEB9CCA"/>
  </w:style>
  <w:style w:type="paragraph" w:customStyle="1" w:styleId="EFB7643E987140AFA97E71F69C0B65AC">
    <w:name w:val="EFB7643E987140AFA97E71F69C0B65AC"/>
  </w:style>
  <w:style w:type="paragraph" w:customStyle="1" w:styleId="E5B87E7B760E4ADBA4E56E2131F1A2EF">
    <w:name w:val="E5B87E7B760E4ADBA4E56E2131F1A2EF"/>
  </w:style>
  <w:style w:type="paragraph" w:customStyle="1" w:styleId="5EFFCF6D2AFD4A94B6C693F5215CAE35">
    <w:name w:val="5EFFCF6D2AFD4A94B6C693F5215CAE35"/>
  </w:style>
  <w:style w:type="paragraph" w:customStyle="1" w:styleId="5AFD09AF2C4C4C4BA18A6EA6974D858B">
    <w:name w:val="5AFD09AF2C4C4C4BA18A6EA6974D858B"/>
  </w:style>
  <w:style w:type="paragraph" w:customStyle="1" w:styleId="60C394D434004F4FA9ACF6A6D54D1578">
    <w:name w:val="60C394D434004F4FA9ACF6A6D54D1578"/>
  </w:style>
  <w:style w:type="paragraph" w:customStyle="1" w:styleId="F6D5485355BE431EAC37E1851C4D06B8">
    <w:name w:val="F6D5485355BE431EAC37E1851C4D06B8"/>
  </w:style>
  <w:style w:type="paragraph" w:customStyle="1" w:styleId="16080CA25BF745D6B216631F3999F2FE">
    <w:name w:val="16080CA25BF745D6B216631F3999F2FE"/>
  </w:style>
  <w:style w:type="paragraph" w:customStyle="1" w:styleId="0A787DB62A8F475E8BAD04827EBC9918">
    <w:name w:val="0A787DB62A8F475E8BAD04827EBC9918"/>
  </w:style>
  <w:style w:type="paragraph" w:customStyle="1" w:styleId="A98C06EA2F97462AAE424288A9749584">
    <w:name w:val="A98C06EA2F97462AAE424288A9749584"/>
  </w:style>
  <w:style w:type="paragraph" w:customStyle="1" w:styleId="CE8F04021EED47A6AEEFB774CDE4772D">
    <w:name w:val="CE8F04021EED47A6AEEFB774CDE4772D"/>
  </w:style>
  <w:style w:type="paragraph" w:customStyle="1" w:styleId="275300A791C8432DBB7F76F73F7B0502">
    <w:name w:val="275300A791C8432DBB7F76F73F7B0502"/>
  </w:style>
  <w:style w:type="paragraph" w:customStyle="1" w:styleId="A1EFCF0E8FAE4CBD98A6B410598EFCDA">
    <w:name w:val="A1EFCF0E8FAE4CBD98A6B410598EFCDA"/>
  </w:style>
  <w:style w:type="paragraph" w:customStyle="1" w:styleId="810114879D044A2DB1F8D8148B5BEA5E">
    <w:name w:val="810114879D044A2DB1F8D8148B5BEA5E"/>
  </w:style>
  <w:style w:type="paragraph" w:customStyle="1" w:styleId="2C365DC29C114E7082572384AF60A516">
    <w:name w:val="2C365DC29C114E7082572384AF60A516"/>
  </w:style>
  <w:style w:type="paragraph" w:customStyle="1" w:styleId="F8CCC36D69364E1DB0D1363957D7B77A">
    <w:name w:val="F8CCC36D69364E1DB0D1363957D7B77A"/>
  </w:style>
  <w:style w:type="paragraph" w:customStyle="1" w:styleId="003A45F9ABE14D7E941B9F4597920ECE">
    <w:name w:val="003A45F9ABE14D7E941B9F4597920ECE"/>
  </w:style>
  <w:style w:type="paragraph" w:customStyle="1" w:styleId="ABEF20DC5EA14D0991823D463721D414">
    <w:name w:val="ABEF20DC5EA14D0991823D463721D414"/>
  </w:style>
  <w:style w:type="paragraph" w:customStyle="1" w:styleId="41A52B5031E74621BF1F7B032DEE8AF7">
    <w:name w:val="41A52B5031E74621BF1F7B032DEE8AF7"/>
  </w:style>
  <w:style w:type="paragraph" w:customStyle="1" w:styleId="31F24C2E43F54C18A9CE5A78C2E825AD">
    <w:name w:val="31F24C2E43F54C18A9CE5A78C2E825AD"/>
  </w:style>
  <w:style w:type="paragraph" w:customStyle="1" w:styleId="56D5A527CE1A4F839706AC87B5D71999">
    <w:name w:val="56D5A527CE1A4F839706AC87B5D71999"/>
  </w:style>
  <w:style w:type="paragraph" w:customStyle="1" w:styleId="128A7473EB2C40378FE807E6C75F9E35">
    <w:name w:val="128A7473EB2C40378FE807E6C75F9E35"/>
  </w:style>
  <w:style w:type="paragraph" w:customStyle="1" w:styleId="0F39F47ECB1C4190B2AA852E76CF77BF">
    <w:name w:val="0F39F47ECB1C4190B2AA852E76CF77BF"/>
  </w:style>
  <w:style w:type="paragraph" w:customStyle="1" w:styleId="2AD1AFD26DB3439783189948876FA025">
    <w:name w:val="2AD1AFD26DB3439783189948876FA025"/>
  </w:style>
  <w:style w:type="paragraph" w:customStyle="1" w:styleId="12536F5CF4164F2EA32B7A0CA9AF2209">
    <w:name w:val="12536F5CF4164F2EA32B7A0CA9AF2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Stevens</dc:creator>
  <cp:keywords/>
  <dc:description/>
  <cp:lastModifiedBy>Maloney, Melissa</cp:lastModifiedBy>
  <cp:revision>2</cp:revision>
  <dcterms:created xsi:type="dcterms:W3CDTF">2018-09-12T12:20:00Z</dcterms:created>
  <dcterms:modified xsi:type="dcterms:W3CDTF">2018-09-12T12:20:00Z</dcterms:modified>
</cp:coreProperties>
</file>